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F7" w:rsidRPr="008C292D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2D">
        <w:rPr>
          <w:rFonts w:ascii="Times New Roman" w:hAnsi="Times New Roman" w:cs="Times New Roman"/>
          <w:b/>
          <w:bCs/>
          <w:sz w:val="28"/>
          <w:szCs w:val="28"/>
        </w:rPr>
        <w:t>Победителями в номинации «ЧТЕНИЕ СТИХОВ НА АНГЛИЙСКОМ ЯЗЫКЕ» в категории «Профильное образование» стали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 место – Семахина Элина (Политехническая гимназия, г. Нижний Тагил);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 место – Шайхутдинова Диана (Политехническая гимназия, г. Нижний Тагил);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II место – Коновалова Анна (Политехническая гимназия, г. Нижний Тагил);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II место – Гучапшева Полина (Политехническая гимназия, г. Нижний Тагил);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III Место – Конорева Валерия (Политехническая гимназия, г. Нижний Тагил).</w:t>
      </w:r>
    </w:p>
    <w:p w:rsidR="00DF19F7" w:rsidRPr="008C292D" w:rsidRDefault="00DF19F7" w:rsidP="00501CB1">
      <w:pPr>
        <w:spacing w:after="0" w:line="240" w:lineRule="auto"/>
        <w:rPr>
          <w:sz w:val="28"/>
          <w:szCs w:val="28"/>
        </w:rPr>
      </w:pPr>
    </w:p>
    <w:p w:rsidR="00DF19F7" w:rsidRPr="008C292D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2D">
        <w:rPr>
          <w:rFonts w:ascii="Times New Roman" w:hAnsi="Times New Roman" w:cs="Times New Roman"/>
          <w:b/>
          <w:bCs/>
          <w:sz w:val="28"/>
          <w:szCs w:val="28"/>
        </w:rPr>
        <w:t>Победителями в номинации «ЧТЕНИЕ СТИХОВ НА АНГЛИЙСКОМ ЯЗЫКЕ» в категории «Непрофильное образование» стали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 место – Ук</w:t>
      </w:r>
      <w:r>
        <w:rPr>
          <w:rFonts w:ascii="Times New Roman" w:hAnsi="Times New Roman" w:cs="Times New Roman"/>
          <w:sz w:val="28"/>
          <w:szCs w:val="28"/>
        </w:rPr>
        <w:t>олов Денис (МАОУ «Лицей № 21 г. </w:t>
      </w:r>
      <w:r w:rsidRPr="008C292D">
        <w:rPr>
          <w:rFonts w:ascii="Times New Roman" w:hAnsi="Times New Roman" w:cs="Times New Roman"/>
          <w:sz w:val="28"/>
          <w:szCs w:val="28"/>
        </w:rPr>
        <w:t>Артемовский)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II ме</w:t>
      </w:r>
      <w:r>
        <w:rPr>
          <w:rFonts w:ascii="Times New Roman" w:hAnsi="Times New Roman" w:cs="Times New Roman"/>
          <w:sz w:val="28"/>
          <w:szCs w:val="28"/>
        </w:rPr>
        <w:t>сто – Дербенева Кристина (МАОУ СОШ № 46, п. </w:t>
      </w:r>
      <w:r w:rsidRPr="008C292D">
        <w:rPr>
          <w:rFonts w:ascii="Times New Roman" w:hAnsi="Times New Roman" w:cs="Times New Roman"/>
          <w:sz w:val="28"/>
          <w:szCs w:val="28"/>
        </w:rPr>
        <w:t>Привокзальный, Верхотурского р-на)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 xml:space="preserve">III место – </w:t>
      </w:r>
      <w:r>
        <w:rPr>
          <w:rFonts w:ascii="Times New Roman" w:hAnsi="Times New Roman" w:cs="Times New Roman"/>
          <w:sz w:val="28"/>
          <w:szCs w:val="28"/>
        </w:rPr>
        <w:t>Смирных Софья (МБОУ СОШ № 13 г. </w:t>
      </w:r>
      <w:r w:rsidRPr="008C292D">
        <w:rPr>
          <w:rFonts w:ascii="Times New Roman" w:hAnsi="Times New Roman" w:cs="Times New Roman"/>
          <w:sz w:val="28"/>
          <w:szCs w:val="28"/>
        </w:rPr>
        <w:t>Нижний Тагил)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</w:rPr>
        <w:t>III место – Р</w:t>
      </w:r>
      <w:r>
        <w:rPr>
          <w:rFonts w:ascii="Times New Roman" w:hAnsi="Times New Roman" w:cs="Times New Roman"/>
          <w:sz w:val="28"/>
          <w:szCs w:val="28"/>
        </w:rPr>
        <w:t>ябов Денис (МБОУ СОШ №75/42 г. </w:t>
      </w:r>
      <w:r w:rsidRPr="008C292D">
        <w:rPr>
          <w:rFonts w:ascii="Times New Roman" w:hAnsi="Times New Roman" w:cs="Times New Roman"/>
          <w:sz w:val="28"/>
          <w:szCs w:val="28"/>
        </w:rPr>
        <w:t>Нижний Тагил)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F7" w:rsidRDefault="00DF19F7" w:rsidP="00501CB1">
      <w:pPr>
        <w:spacing w:after="0" w:line="240" w:lineRule="auto"/>
      </w:pPr>
    </w:p>
    <w:p w:rsidR="00DF19F7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2D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Победителями в номинации </w:t>
      </w:r>
    </w:p>
    <w:p w:rsidR="00DF19F7" w:rsidRPr="008C292D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92D">
        <w:rPr>
          <w:rFonts w:ascii="Times New Roman" w:hAnsi="Times New Roman" w:cs="Times New Roman"/>
          <w:b/>
          <w:bCs/>
          <w:sz w:val="28"/>
          <w:szCs w:val="28"/>
        </w:rPr>
        <w:t>«ЧТЕНИЕ СТИХОВ НА РУССКОМ ЯЗЫКЕ» стали</w:t>
      </w:r>
    </w:p>
    <w:p w:rsidR="00DF19F7" w:rsidRPr="008C292D" w:rsidRDefault="00DF19F7" w:rsidP="005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2D">
        <w:rPr>
          <w:rFonts w:ascii="Times New Roman" w:hAnsi="Times New Roman" w:cs="Times New Roman"/>
          <w:sz w:val="28"/>
          <w:szCs w:val="28"/>
        </w:rPr>
        <w:t xml:space="preserve"> место – Пудлин Илья (МБОУ СОШ № 75/42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 w:rsidRPr="008C292D">
        <w:rPr>
          <w:rFonts w:ascii="Times New Roman" w:hAnsi="Times New Roman" w:cs="Times New Roman"/>
          <w:sz w:val="28"/>
          <w:szCs w:val="28"/>
        </w:rPr>
        <w:t>Нижний Тагил)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292D">
        <w:rPr>
          <w:rFonts w:ascii="Times New Roman" w:hAnsi="Times New Roman" w:cs="Times New Roman"/>
          <w:sz w:val="28"/>
          <w:szCs w:val="28"/>
        </w:rPr>
        <w:t xml:space="preserve"> место – Блюденова Олеся (МБОУ СОШ № 58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 w:rsidRPr="008C292D">
        <w:rPr>
          <w:rFonts w:ascii="Times New Roman" w:hAnsi="Times New Roman" w:cs="Times New Roman"/>
          <w:sz w:val="28"/>
          <w:szCs w:val="28"/>
        </w:rPr>
        <w:t>Нижний Тагил)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292D">
        <w:rPr>
          <w:rFonts w:ascii="Times New Roman" w:hAnsi="Times New Roman" w:cs="Times New Roman"/>
          <w:sz w:val="28"/>
          <w:szCs w:val="28"/>
        </w:rPr>
        <w:t xml:space="preserve"> место – Князева Александра (МАУ СОШ № 20 Серовского городского округа)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8C292D" w:rsidRDefault="00DF19F7" w:rsidP="0050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92D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8C292D">
        <w:rPr>
          <w:rFonts w:ascii="Times New Roman" w:hAnsi="Times New Roman" w:cs="Times New Roman"/>
          <w:sz w:val="28"/>
          <w:szCs w:val="28"/>
        </w:rPr>
        <w:t xml:space="preserve"> Власова Юлия (Березовское МАОУ СОШ № 33)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F7" w:rsidRPr="00AD5484" w:rsidRDefault="00DF19F7" w:rsidP="00501CB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19F7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CB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50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ЕСТЕСТВЕННОСТЬ В СОЗДАНИИ ОБРАЗА </w:t>
      </w:r>
      <w:r w:rsidRPr="00501CB1">
        <w:rPr>
          <w:rFonts w:ascii="Times New Roman" w:hAnsi="Times New Roman" w:cs="Times New Roman"/>
          <w:b/>
          <w:bCs/>
          <w:sz w:val="28"/>
          <w:szCs w:val="28"/>
        </w:rPr>
        <w:t>отмечены</w:t>
      </w:r>
    </w:p>
    <w:p w:rsidR="00DF19F7" w:rsidRPr="00501CB1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CB1">
        <w:rPr>
          <w:rFonts w:ascii="Times New Roman" w:hAnsi="Times New Roman" w:cs="Times New Roman"/>
          <w:b/>
          <w:bCs/>
          <w:sz w:val="28"/>
          <w:szCs w:val="28"/>
        </w:rPr>
        <w:t>следующие участники:</w:t>
      </w:r>
    </w:p>
    <w:p w:rsidR="00DF19F7" w:rsidRPr="00501CB1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B1">
        <w:rPr>
          <w:rFonts w:ascii="Times New Roman" w:hAnsi="Times New Roman" w:cs="Times New Roman"/>
          <w:sz w:val="28"/>
          <w:szCs w:val="28"/>
        </w:rPr>
        <w:t>Петров Алексей  (ЧОУ ОАО «РЖД» школа-</w:t>
      </w:r>
      <w:r>
        <w:rPr>
          <w:rFonts w:ascii="Times New Roman" w:hAnsi="Times New Roman" w:cs="Times New Roman"/>
          <w:sz w:val="28"/>
          <w:szCs w:val="28"/>
        </w:rPr>
        <w:t>интернат № 13, г. Екатеринбург);</w:t>
      </w:r>
    </w:p>
    <w:p w:rsidR="00DF19F7" w:rsidRPr="00501CB1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B1">
        <w:rPr>
          <w:rFonts w:ascii="Times New Roman" w:hAnsi="Times New Roman" w:cs="Times New Roman"/>
          <w:sz w:val="28"/>
          <w:szCs w:val="28"/>
        </w:rPr>
        <w:t>Кофанова Анастасия (МБО школа-интернат среднего общего образования № 17 «Юные спасатели МЧС»)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19F7" w:rsidRPr="00501CB1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B1">
        <w:rPr>
          <w:rFonts w:ascii="Times New Roman" w:hAnsi="Times New Roman" w:cs="Times New Roman"/>
          <w:sz w:val="28"/>
          <w:szCs w:val="28"/>
        </w:rPr>
        <w:t>Котова Мария (ЧОУ ОАО «РЖД» школа-интернат № 13, г. Екатеринбург)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F7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9F7" w:rsidRPr="00501CB1" w:rsidRDefault="00DF19F7" w:rsidP="0050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CB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501C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ОРИГИНАЛЬНЫЙ ВЫБОР ПРОИЗВЕДЕНИЯ </w:t>
      </w:r>
      <w:r w:rsidRPr="00501CB1">
        <w:rPr>
          <w:rFonts w:ascii="Times New Roman" w:hAnsi="Times New Roman" w:cs="Times New Roman"/>
          <w:b/>
          <w:bCs/>
          <w:sz w:val="28"/>
          <w:szCs w:val="28"/>
        </w:rPr>
        <w:t>был отмечен</w:t>
      </w:r>
    </w:p>
    <w:p w:rsidR="00DF19F7" w:rsidRPr="00501CB1" w:rsidRDefault="00DF19F7" w:rsidP="0050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B1">
        <w:rPr>
          <w:rFonts w:ascii="Times New Roman" w:hAnsi="Times New Roman" w:cs="Times New Roman"/>
          <w:sz w:val="28"/>
          <w:szCs w:val="28"/>
        </w:rPr>
        <w:t xml:space="preserve">Кнеп Дмитрий </w:t>
      </w:r>
      <w:r>
        <w:rPr>
          <w:rFonts w:ascii="Times New Roman" w:hAnsi="Times New Roman" w:cs="Times New Roman"/>
          <w:sz w:val="28"/>
          <w:szCs w:val="28"/>
        </w:rPr>
        <w:t xml:space="preserve">Игоревич </w:t>
      </w:r>
      <w:r w:rsidRPr="00501CB1">
        <w:rPr>
          <w:rFonts w:ascii="Times New Roman" w:hAnsi="Times New Roman" w:cs="Times New Roman"/>
          <w:sz w:val="28"/>
          <w:szCs w:val="28"/>
        </w:rPr>
        <w:t>(МАОУ СОШ № 46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 w:rsidRPr="008C292D">
        <w:rPr>
          <w:rFonts w:ascii="Times New Roman" w:hAnsi="Times New Roman" w:cs="Times New Roman"/>
          <w:sz w:val="28"/>
          <w:szCs w:val="28"/>
        </w:rPr>
        <w:t>Нижний Тагил</w:t>
      </w:r>
      <w:r w:rsidRPr="00501C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9F7" w:rsidRPr="00AD5484" w:rsidRDefault="00DF19F7" w:rsidP="00501CB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DF19F7" w:rsidRPr="00AD5484" w:rsidSect="00E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B4"/>
    <w:rsid w:val="00501CB1"/>
    <w:rsid w:val="00695828"/>
    <w:rsid w:val="00853728"/>
    <w:rsid w:val="008C292D"/>
    <w:rsid w:val="00970057"/>
    <w:rsid w:val="00AD5484"/>
    <w:rsid w:val="00B2482E"/>
    <w:rsid w:val="00C40752"/>
    <w:rsid w:val="00D04DB4"/>
    <w:rsid w:val="00DF19F7"/>
    <w:rsid w:val="00E0503A"/>
    <w:rsid w:val="00E0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2019-03-25T07:07:00Z</dcterms:created>
  <dcterms:modified xsi:type="dcterms:W3CDTF">2019-03-26T08:16:00Z</dcterms:modified>
</cp:coreProperties>
</file>